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A0997" w14:textId="77777777" w:rsidR="00352760" w:rsidRDefault="00352760" w:rsidP="00352760">
      <w:pPr>
        <w:pStyle w:val="Heading1"/>
        <w:spacing w:before="0" w:after="0"/>
        <w:rPr>
          <w:sz w:val="22"/>
          <w:szCs w:val="22"/>
        </w:rPr>
      </w:pPr>
    </w:p>
    <w:p w14:paraId="077EA061" w14:textId="77777777" w:rsidR="00352760" w:rsidRPr="00352760" w:rsidRDefault="007E4797" w:rsidP="00352760">
      <w:pPr>
        <w:pStyle w:val="Heading1"/>
        <w:spacing w:before="0"/>
        <w:rPr>
          <w:sz w:val="22"/>
          <w:szCs w:val="22"/>
        </w:rPr>
      </w:pPr>
      <w:r w:rsidRPr="00112652">
        <w:rPr>
          <w:color w:val="497288" w:themeColor="accent4" w:themeShade="BF"/>
          <w:sz w:val="22"/>
          <w:szCs w:val="22"/>
        </w:rPr>
        <w:t>Titel des Essays</w:t>
      </w:r>
      <w:r w:rsidR="007741E8" w:rsidRPr="00112652">
        <w:rPr>
          <w:color w:val="497288" w:themeColor="accent4" w:themeShade="BF"/>
          <w:sz w:val="22"/>
          <w:szCs w:val="22"/>
        </w:rPr>
        <w:t>*</w:t>
      </w:r>
      <w:r w:rsidR="00F57855" w:rsidRPr="00112652">
        <w:rPr>
          <w:color w:val="497288" w:themeColor="accent4" w:themeShade="BF"/>
          <w:sz w:val="22"/>
          <w:szCs w:val="22"/>
        </w:rPr>
        <w:t>:</w:t>
      </w:r>
      <w:r w:rsidR="00A51526" w:rsidRPr="00112652">
        <w:rPr>
          <w:color w:val="497288" w:themeColor="accent4" w:themeShade="B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EndPr/>
        <w:sdtContent>
          <w:r w:rsidR="00352760" w:rsidRPr="00D308A0">
            <w:rPr>
              <w:rStyle w:val="Placehold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14:paraId="37B3FBA8" w14:textId="0B361E84" w:rsidR="00AA0FAF" w:rsidRPr="00352760" w:rsidRDefault="00AA0FAF" w:rsidP="00AA0FAF">
      <w:pPr>
        <w:pStyle w:val="Heading1"/>
        <w:spacing w:before="0" w:after="0" w:line="360" w:lineRule="auto"/>
        <w:rPr>
          <w:sz w:val="22"/>
          <w:szCs w:val="22"/>
        </w:rPr>
      </w:pPr>
      <w:r>
        <w:rPr>
          <w:color w:val="497288" w:themeColor="accent4" w:themeShade="BF"/>
          <w:sz w:val="20"/>
        </w:rPr>
        <w:t>Autor:in</w:t>
      </w:r>
      <w:r w:rsidRPr="00781302">
        <w:rPr>
          <w:color w:val="497288" w:themeColor="accent4" w:themeShade="BF"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20615894"/>
          <w:placeholder>
            <w:docPart w:val="7076F6CAF88642FAA25F9A14FC412D5A"/>
          </w:placeholder>
          <w:showingPlcHdr/>
          <w:text/>
        </w:sdtPr>
        <w:sdtContent>
          <w:r w:rsidRPr="00D66BB7">
            <w:rPr>
              <w:rStyle w:val="Placehold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</w:p>
    <w:p w14:paraId="3CB49356" w14:textId="77777777" w:rsidR="00C93B45" w:rsidRDefault="00C93B45" w:rsidP="00352760">
      <w:pPr>
        <w:spacing w:after="0"/>
        <w:rPr>
          <w:sz w:val="22"/>
          <w:szCs w:val="22"/>
        </w:rPr>
      </w:pPr>
    </w:p>
    <w:p w14:paraId="76851551" w14:textId="77777777" w:rsidR="00C75A2A" w:rsidRPr="00112652" w:rsidRDefault="007E4797" w:rsidP="00C75A2A">
      <w:pPr>
        <w:pStyle w:val="Heading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112652">
        <w:rPr>
          <w:color w:val="A5C0CF" w:themeColor="accent4" w:themeTint="99"/>
          <w:sz w:val="22"/>
          <w:szCs w:val="22"/>
        </w:rPr>
        <w:t>Kurze Beschreibung des Essays</w:t>
      </w:r>
      <w:r w:rsidR="00C75A2A" w:rsidRPr="00112652">
        <w:rPr>
          <w:color w:val="A5C0CF" w:themeColor="accent4" w:themeTint="99"/>
          <w:sz w:val="22"/>
          <w:szCs w:val="22"/>
        </w:rPr>
        <w:t>:</w:t>
      </w:r>
    </w:p>
    <w:tbl>
      <w:tblPr>
        <w:tblStyle w:val="GridTable1Light-Acc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14:paraId="287CE5FA" w14:textId="77777777" w:rsidTr="00112652">
        <w:trPr>
          <w:trHeight w:val="1990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6A8FC4C7" w14:textId="77777777" w:rsidR="00C75A2A" w:rsidRPr="00BE2B2E" w:rsidRDefault="00C75A2A">
                <w:r w:rsidRPr="004046E4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14:paraId="5A8F7FEF" w14:textId="77777777" w:rsidR="00C75A2A" w:rsidRPr="00352760" w:rsidRDefault="00C75A2A" w:rsidP="00352760">
      <w:pPr>
        <w:spacing w:after="0"/>
        <w:rPr>
          <w:sz w:val="22"/>
          <w:szCs w:val="22"/>
        </w:rPr>
      </w:pPr>
    </w:p>
    <w:p w14:paraId="4E2BE50A" w14:textId="77777777" w:rsidR="00CC7763" w:rsidRPr="00112652" w:rsidRDefault="00F57855" w:rsidP="00594035">
      <w:pPr>
        <w:pStyle w:val="Heading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112652">
        <w:rPr>
          <w:color w:val="A5C0CF" w:themeColor="accent4" w:themeTint="99"/>
          <w:sz w:val="22"/>
          <w:szCs w:val="22"/>
        </w:rPr>
        <w:t>Kurze Begründung des Vorschlages</w:t>
      </w:r>
      <w:r w:rsidR="007741E8" w:rsidRPr="00112652">
        <w:rPr>
          <w:color w:val="A5C0CF" w:themeColor="accent4" w:themeTint="99"/>
          <w:sz w:val="22"/>
          <w:szCs w:val="22"/>
        </w:rPr>
        <w:t>*</w:t>
      </w:r>
      <w:r w:rsidR="00352760" w:rsidRPr="00112652">
        <w:rPr>
          <w:color w:val="A5C0CF" w:themeColor="accent4" w:themeTint="99"/>
          <w:sz w:val="22"/>
          <w:szCs w:val="22"/>
        </w:rPr>
        <w:t>:</w:t>
      </w:r>
    </w:p>
    <w:tbl>
      <w:tblPr>
        <w:tblStyle w:val="GridTable1Light-Acc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36B6973D" w14:textId="77777777" w:rsidTr="00112652">
        <w:trPr>
          <w:trHeight w:val="2283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4FE9C15" w14:textId="77777777" w:rsidR="00CC7763" w:rsidRPr="00BE2B2E" w:rsidRDefault="00A51526" w:rsidP="00352760">
                <w:r w:rsidRPr="00D308A0">
                  <w:rPr>
                    <w:rStyle w:val="Placehold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15D4CF30" w14:textId="77777777" w:rsidR="00584CD9" w:rsidRDefault="00584CD9" w:rsidP="00352760">
      <w:pPr>
        <w:spacing w:after="0"/>
        <w:rPr>
          <w:sz w:val="22"/>
          <w:szCs w:val="22"/>
        </w:rPr>
      </w:pPr>
    </w:p>
    <w:p w14:paraId="0E4C6CCA" w14:textId="4912234C" w:rsidR="00637F3A" w:rsidRDefault="00F5126A" w:rsidP="00F5126A">
      <w:pPr>
        <w:pStyle w:val="Heading1"/>
        <w:spacing w:before="0" w:after="0" w:line="360" w:lineRule="auto"/>
        <w:rPr>
          <w:sz w:val="22"/>
          <w:szCs w:val="22"/>
        </w:rPr>
      </w:pPr>
      <w:r w:rsidRPr="00F5126A">
        <w:rPr>
          <w:color w:val="497288" w:themeColor="accent4" w:themeShade="BF"/>
          <w:sz w:val="20"/>
        </w:rPr>
        <w:t>Kontaktperson</w:t>
      </w:r>
    </w:p>
    <w:p w14:paraId="6D03FADF" w14:textId="7A9D29FE" w:rsidR="009913BB" w:rsidRPr="00352760" w:rsidRDefault="00F5126A" w:rsidP="009913BB">
      <w:pPr>
        <w:pStyle w:val="Heading1"/>
        <w:spacing w:before="0" w:after="0" w:line="360" w:lineRule="auto"/>
        <w:rPr>
          <w:sz w:val="22"/>
          <w:szCs w:val="22"/>
        </w:rPr>
      </w:pPr>
      <w:r>
        <w:rPr>
          <w:color w:val="497288" w:themeColor="accent4" w:themeShade="BF"/>
          <w:sz w:val="20"/>
        </w:rPr>
        <w:t>Name</w:t>
      </w:r>
      <w:r w:rsidR="009913BB" w:rsidRPr="00781302">
        <w:rPr>
          <w:color w:val="497288" w:themeColor="accent4" w:themeShade="BF"/>
          <w:sz w:val="20"/>
        </w:rPr>
        <w:t>*</w:t>
      </w:r>
      <w:r w:rsidR="009913BB" w:rsidRPr="00781302">
        <w:rPr>
          <w:color w:val="497288" w:themeColor="accent4" w:themeShade="BF"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05016174"/>
          <w:placeholder>
            <w:docPart w:val="CB6D111B771740268383E3BA420D22CF"/>
          </w:placeholder>
          <w:showingPlcHdr/>
          <w:text/>
        </w:sdtPr>
        <w:sdtContent>
          <w:r w:rsidR="009913BB" w:rsidRPr="00D66BB7">
            <w:rPr>
              <w:rStyle w:val="Placehold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</w:p>
    <w:p w14:paraId="4CBC2F80" w14:textId="59C40557" w:rsidR="009913BB" w:rsidRDefault="009913BB" w:rsidP="009913BB">
      <w:pPr>
        <w:pStyle w:val="Heading1"/>
        <w:spacing w:before="0" w:after="0" w:line="360" w:lineRule="auto"/>
      </w:pPr>
      <w:bookmarkStart w:id="0" w:name="_Hlk149291281"/>
      <w:r>
        <w:rPr>
          <w:color w:val="497288" w:themeColor="accent4" w:themeShade="BF"/>
          <w:sz w:val="20"/>
        </w:rPr>
        <w:t>E-Mail</w:t>
      </w:r>
      <w:r w:rsidRPr="00781302">
        <w:rPr>
          <w:color w:val="497288" w:themeColor="accent4" w:themeShade="BF"/>
          <w:sz w:val="20"/>
        </w:rPr>
        <w:t xml:space="preserve">*: </w:t>
      </w:r>
      <w:sdt>
        <w:sdtPr>
          <w:rPr>
            <w:sz w:val="20"/>
          </w:rPr>
          <w:id w:val="-1690057302"/>
          <w:placeholder>
            <w:docPart w:val="67C8D215B2C6491CACA60FA215485708"/>
          </w:placeholder>
          <w:showingPlcHdr/>
          <w:text/>
        </w:sdtPr>
        <w:sdtContent>
          <w:r w:rsidRPr="00D308A0">
            <w:rPr>
              <w:rStyle w:val="Placehold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</w:p>
    <w:p w14:paraId="201D179E" w14:textId="1FD91FB1" w:rsidR="00584CD9" w:rsidRPr="00637F3A" w:rsidRDefault="009913BB" w:rsidP="00637F3A">
      <w:pPr>
        <w:pStyle w:val="Heading1"/>
        <w:spacing w:before="0" w:line="360" w:lineRule="auto"/>
        <w:rPr>
          <w:rFonts w:asciiTheme="majorHAnsi" w:eastAsiaTheme="majorEastAsia" w:hAnsiTheme="majorHAnsi" w:cstheme="majorBidi"/>
          <w:color w:val="593470" w:themeColor="accent1" w:themeShade="7F"/>
          <w:sz w:val="24"/>
          <w:szCs w:val="24"/>
        </w:rPr>
      </w:pPr>
      <w:r>
        <w:rPr>
          <w:color w:val="497288" w:themeColor="accent4" w:themeShade="BF"/>
          <w:sz w:val="20"/>
        </w:rPr>
        <w:t>tele</w:t>
      </w:r>
      <w:r w:rsidR="00F5126A">
        <w:rPr>
          <w:color w:val="497288" w:themeColor="accent4" w:themeShade="BF"/>
          <w:sz w:val="20"/>
        </w:rPr>
        <w:t>.</w:t>
      </w:r>
      <w:r w:rsidRPr="00781302">
        <w:rPr>
          <w:color w:val="497288" w:themeColor="accent4" w:themeShade="BF"/>
          <w:sz w:val="20"/>
        </w:rPr>
        <w:t xml:space="preserve">: </w:t>
      </w:r>
      <w:sdt>
        <w:sdtPr>
          <w:rPr>
            <w:rStyle w:val="PlaceholderText"/>
            <w:b w:val="0"/>
            <w:color w:val="7F7F7F" w:themeColor="text1" w:themeTint="80"/>
            <w:sz w:val="18"/>
            <w:szCs w:val="18"/>
          </w:rPr>
          <w:id w:val="1608394145"/>
          <w:placeholder>
            <w:docPart w:val="CC313CBD34264E98B8FBA78D38198FE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84631">
            <w:rPr>
              <w:rStyle w:val="Placehold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bookmarkEnd w:id="0"/>
    </w:p>
    <w:p w14:paraId="171FBE33" w14:textId="77777777" w:rsidR="00584CD9" w:rsidRDefault="00584CD9" w:rsidP="00352760">
      <w:pPr>
        <w:spacing w:after="0"/>
      </w:pPr>
    </w:p>
    <w:p w14:paraId="37D06E0A" w14:textId="5C29A1A4" w:rsidR="00584CD9" w:rsidRPr="00AE1AB5" w:rsidRDefault="00584CD9" w:rsidP="00584CD9">
      <w:pPr>
        <w:pStyle w:val="Balloo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bookmarkStart w:id="1" w:name="_Hlk13119429"/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 xml:space="preserve">n Essayvorschlag bis zum </w:t>
      </w:r>
      <w:r w:rsidR="00C21214">
        <w:rPr>
          <w:rFonts w:ascii="Arial" w:hAnsi="Arial" w:cs="Arial"/>
          <w:b/>
          <w:sz w:val="22"/>
          <w:szCs w:val="20"/>
        </w:rPr>
        <w:t>31</w:t>
      </w:r>
      <w:r>
        <w:rPr>
          <w:rFonts w:ascii="Arial" w:hAnsi="Arial" w:cs="Arial"/>
          <w:b/>
          <w:sz w:val="22"/>
          <w:szCs w:val="20"/>
        </w:rPr>
        <w:t>.</w:t>
      </w:r>
      <w:r w:rsidR="00F92AED">
        <w:rPr>
          <w:rFonts w:ascii="Arial" w:hAnsi="Arial" w:cs="Arial"/>
          <w:b/>
          <w:sz w:val="22"/>
          <w:szCs w:val="20"/>
        </w:rPr>
        <w:t>0</w:t>
      </w:r>
      <w:r w:rsidR="00C21214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.20</w:t>
      </w:r>
      <w:r w:rsidR="00112652">
        <w:rPr>
          <w:rFonts w:ascii="Arial" w:hAnsi="Arial" w:cs="Arial"/>
          <w:b/>
          <w:sz w:val="22"/>
          <w:szCs w:val="20"/>
        </w:rPr>
        <w:t>2</w:t>
      </w:r>
      <w:r w:rsidR="00CE0F75">
        <w:rPr>
          <w:rFonts w:ascii="Arial" w:hAnsi="Arial" w:cs="Arial"/>
          <w:b/>
          <w:sz w:val="22"/>
          <w:szCs w:val="20"/>
        </w:rPr>
        <w:t>4</w:t>
      </w:r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14:paraId="521A425C" w14:textId="77777777" w:rsidR="00584CD9" w:rsidRDefault="00584CD9" w:rsidP="00584C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709D43" w14:textId="797E53F3" w:rsidR="00352760" w:rsidRPr="00584CD9" w:rsidRDefault="00112652" w:rsidP="00584CD9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Sylvia Rechlin</w:t>
      </w:r>
      <w:r w:rsidR="00584CD9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ab/>
        <w:t xml:space="preserve">   </w:t>
      </w:r>
      <w:r w:rsidR="00584CD9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ab/>
      </w:r>
      <w:r w:rsidR="00F92AED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 xml:space="preserve">          </w:t>
      </w:r>
      <w:r w:rsidR="00584CD9" w:rsidRPr="007B3264">
        <w:rPr>
          <w:rFonts w:ascii="Arial" w:hAnsi="Arial" w:cs="Arial"/>
          <w:sz w:val="20"/>
          <w:szCs w:val="20"/>
        </w:rPr>
        <w:t>Ernst &amp; Sohn</w:t>
      </w:r>
      <w:r w:rsidR="00584CD9">
        <w:rPr>
          <w:rFonts w:ascii="Arial" w:hAnsi="Arial" w:cs="Arial"/>
          <w:sz w:val="20"/>
          <w:szCs w:val="20"/>
        </w:rPr>
        <w:t xml:space="preserve"> </w:t>
      </w:r>
      <w:r w:rsidR="00584CD9" w:rsidRPr="007B3264">
        <w:rPr>
          <w:rFonts w:ascii="Arial" w:hAnsi="Arial" w:cs="Arial"/>
          <w:sz w:val="20"/>
          <w:szCs w:val="20"/>
        </w:rPr>
        <w:t>GmbH</w:t>
      </w:r>
      <w:r w:rsidR="00584CD9" w:rsidRPr="007B3264">
        <w:rPr>
          <w:rFonts w:ascii="Arial" w:hAnsi="Arial" w:cs="Arial"/>
          <w:sz w:val="20"/>
          <w:szCs w:val="20"/>
        </w:rPr>
        <w:br/>
        <w:t>Tel. +49 (0) 30 470 31-</w:t>
      </w:r>
      <w:r>
        <w:rPr>
          <w:rFonts w:ascii="Arial" w:hAnsi="Arial" w:cs="Arial"/>
          <w:sz w:val="20"/>
          <w:szCs w:val="20"/>
        </w:rPr>
        <w:t>388</w:t>
      </w:r>
      <w:r w:rsidR="00584CD9">
        <w:rPr>
          <w:rFonts w:ascii="Arial" w:hAnsi="Arial" w:cs="Arial"/>
          <w:sz w:val="20"/>
          <w:szCs w:val="20"/>
        </w:rPr>
        <w:tab/>
        <w:t xml:space="preserve">       </w:t>
      </w:r>
      <w:r w:rsidR="00584CD9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ab/>
        <w:t xml:space="preserve">          </w:t>
      </w:r>
      <w:r w:rsidR="00584CD9" w:rsidRPr="007B3264">
        <w:rPr>
          <w:rFonts w:ascii="Arial" w:hAnsi="Arial" w:cs="Arial"/>
          <w:sz w:val="20"/>
          <w:szCs w:val="20"/>
        </w:rPr>
        <w:t>Rotherstraße 21</w:t>
      </w:r>
      <w:r w:rsidR="00584CD9" w:rsidRPr="007B3264">
        <w:rPr>
          <w:rFonts w:ascii="Arial" w:hAnsi="Arial" w:cs="Arial"/>
          <w:sz w:val="20"/>
          <w:szCs w:val="20"/>
        </w:rPr>
        <w:br/>
        <w:t>Fax +49 (0) 30 470 31-270</w:t>
      </w:r>
      <w:r w:rsidR="00584CD9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ab/>
      </w:r>
      <w:r w:rsidR="00584CD9">
        <w:rPr>
          <w:rFonts w:ascii="Arial" w:hAnsi="Arial" w:cs="Arial"/>
          <w:sz w:val="20"/>
          <w:szCs w:val="20"/>
        </w:rPr>
        <w:tab/>
        <w:t xml:space="preserve">          </w:t>
      </w:r>
      <w:r w:rsidR="00584CD9" w:rsidRPr="007B3264">
        <w:rPr>
          <w:rFonts w:ascii="Arial" w:hAnsi="Arial" w:cs="Arial"/>
          <w:sz w:val="20"/>
          <w:szCs w:val="20"/>
        </w:rPr>
        <w:t>10245 Berlin</w:t>
      </w:r>
      <w:r w:rsidR="00584CD9" w:rsidRPr="007B3264">
        <w:rPr>
          <w:rFonts w:ascii="Arial" w:hAnsi="Arial" w:cs="Arial"/>
          <w:sz w:val="20"/>
          <w:szCs w:val="20"/>
        </w:rPr>
        <w:br/>
        <w:t>E-Mail:</w:t>
      </w:r>
      <w:bookmarkEnd w:id="1"/>
      <w:r>
        <w:rPr>
          <w:rFonts w:ascii="Arial" w:hAnsi="Arial" w:cs="Arial"/>
          <w:sz w:val="20"/>
          <w:szCs w:val="20"/>
        </w:rPr>
        <w:t xml:space="preserve"> sylvia.rechlin@wiley.com</w:t>
      </w:r>
    </w:p>
    <w:sectPr w:rsidR="00352760" w:rsidRPr="00584CD9" w:rsidSect="00214A9D">
      <w:headerReference w:type="default" r:id="rId11"/>
      <w:footerReference w:type="default" r:id="rId12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1E9F6" w14:textId="77777777" w:rsidR="00F84B3D" w:rsidRDefault="00F84B3D">
      <w:pPr>
        <w:spacing w:after="0" w:line="240" w:lineRule="auto"/>
      </w:pPr>
      <w:r>
        <w:separator/>
      </w:r>
    </w:p>
  </w:endnote>
  <w:endnote w:type="continuationSeparator" w:id="0">
    <w:p w14:paraId="4AE427AF" w14:textId="77777777" w:rsidR="00F84B3D" w:rsidRDefault="00F84B3D">
      <w:pPr>
        <w:spacing w:after="0" w:line="240" w:lineRule="auto"/>
      </w:pPr>
      <w:r>
        <w:continuationSeparator/>
      </w:r>
    </w:p>
  </w:endnote>
  <w:endnote w:type="continuationNotice" w:id="1">
    <w:p w14:paraId="1BE5FBFE" w14:textId="77777777" w:rsidR="00F84B3D" w:rsidRDefault="00F84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F6D2" w14:textId="77777777" w:rsidR="004568F2" w:rsidRPr="00112652" w:rsidRDefault="007741E8" w:rsidP="007741E8">
    <w:pPr>
      <w:pStyle w:val="Footer"/>
      <w:tabs>
        <w:tab w:val="left" w:pos="584"/>
      </w:tabs>
      <w:jc w:val="left"/>
      <w:rPr>
        <w:color w:val="314C5B" w:themeColor="accent4" w:themeShade="80"/>
        <w:sz w:val="18"/>
        <w:szCs w:val="18"/>
      </w:rPr>
    </w:pPr>
    <w:r w:rsidRPr="00112652">
      <w:rPr>
        <w:color w:val="314C5B" w:themeColor="accent4" w:themeShade="80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2511E" w14:textId="77777777" w:rsidR="00F84B3D" w:rsidRDefault="00F84B3D">
      <w:pPr>
        <w:spacing w:after="0" w:line="240" w:lineRule="auto"/>
      </w:pPr>
      <w:r>
        <w:separator/>
      </w:r>
    </w:p>
  </w:footnote>
  <w:footnote w:type="continuationSeparator" w:id="0">
    <w:p w14:paraId="033CB336" w14:textId="77777777" w:rsidR="00F84B3D" w:rsidRDefault="00F84B3D">
      <w:pPr>
        <w:spacing w:after="0" w:line="240" w:lineRule="auto"/>
      </w:pPr>
      <w:r>
        <w:continuationSeparator/>
      </w:r>
    </w:p>
  </w:footnote>
  <w:footnote w:type="continuationNotice" w:id="1">
    <w:p w14:paraId="6E6D6174" w14:textId="77777777" w:rsidR="00F84B3D" w:rsidRDefault="00F84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3F4B2" w14:textId="5FC820D8" w:rsidR="006A651D" w:rsidRDefault="005E71D3" w:rsidP="00C27F41">
    <w:pPr>
      <w:pStyle w:val="Heading4"/>
      <w:rPr>
        <w:i w:val="0"/>
        <w:color w:val="314C5B" w:themeColor="accent4" w:themeShade="80"/>
        <w:sz w:val="38"/>
        <w:szCs w:val="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EF7EA" wp14:editId="2D0FCC34">
          <wp:simplePos x="0" y="0"/>
          <wp:positionH relativeFrom="margin">
            <wp:posOffset>4060190</wp:posOffset>
          </wp:positionH>
          <wp:positionV relativeFrom="paragraph">
            <wp:posOffset>33655</wp:posOffset>
          </wp:positionV>
          <wp:extent cx="1670050" cy="436880"/>
          <wp:effectExtent l="0" t="0" r="6350" b="1270"/>
          <wp:wrapTight wrapText="bothSides">
            <wp:wrapPolygon edited="0">
              <wp:start x="0" y="0"/>
              <wp:lineTo x="0" y="20721"/>
              <wp:lineTo x="21436" y="20721"/>
              <wp:lineTo x="21436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763" w:rsidRPr="00112652">
      <w:rPr>
        <w:i w:val="0"/>
        <w:color w:val="314C5B" w:themeColor="accent4" w:themeShade="80"/>
        <w:sz w:val="38"/>
        <w:szCs w:val="38"/>
      </w:rPr>
      <w:t>Ingenieurbaukunst</w:t>
    </w:r>
    <w:r w:rsidR="00B01EB0" w:rsidRPr="00112652">
      <w:rPr>
        <w:i w:val="0"/>
        <w:color w:val="314C5B" w:themeColor="accent4" w:themeShade="80"/>
        <w:sz w:val="38"/>
        <w:szCs w:val="38"/>
      </w:rPr>
      <w:t xml:space="preserve"> 202</w:t>
    </w:r>
    <w:r w:rsidR="00CE0F75">
      <w:rPr>
        <w:i w:val="0"/>
        <w:color w:val="314C5B" w:themeColor="accent4" w:themeShade="80"/>
        <w:sz w:val="38"/>
        <w:szCs w:val="38"/>
      </w:rPr>
      <w:t>5</w:t>
    </w:r>
  </w:p>
  <w:p w14:paraId="6A577D7A" w14:textId="64CA47B7" w:rsidR="00CC7763" w:rsidRPr="00C27F41" w:rsidRDefault="007E4797" w:rsidP="00C27F41">
    <w:pPr>
      <w:pStyle w:val="Heading4"/>
      <w:rPr>
        <w:i w:val="0"/>
        <w:sz w:val="38"/>
        <w:szCs w:val="38"/>
      </w:rPr>
    </w:pPr>
    <w:r w:rsidRPr="00112652">
      <w:rPr>
        <w:i w:val="0"/>
        <w:color w:val="314C5B" w:themeColor="accent4" w:themeShade="80"/>
        <w:sz w:val="38"/>
        <w:szCs w:val="38"/>
      </w:rPr>
      <w:t>Essay</w:t>
    </w:r>
    <w:r w:rsidR="00CC7763" w:rsidRPr="00112652">
      <w:rPr>
        <w:i w:val="0"/>
        <w:color w:val="314C5B" w:themeColor="accent4" w:themeShade="80"/>
        <w:sz w:val="38"/>
        <w:szCs w:val="38"/>
      </w:rPr>
      <w:t xml:space="preserve">vorschlag </w:t>
    </w:r>
    <w:r w:rsidR="00584CD9">
      <w:rPr>
        <w:i w:val="0"/>
        <w:sz w:val="38"/>
        <w:szCs w:val="38"/>
      </w:rPr>
      <w:tab/>
    </w:r>
    <w:r w:rsidR="00584CD9">
      <w:rPr>
        <w:i w:val="0"/>
        <w:sz w:val="38"/>
        <w:szCs w:val="38"/>
      </w:rPr>
      <w:tab/>
    </w:r>
    <w:r w:rsidR="00584CD9">
      <w:rPr>
        <w:i w:val="0"/>
        <w:sz w:val="38"/>
        <w:szCs w:val="38"/>
      </w:rPr>
      <w:tab/>
    </w:r>
    <w:r w:rsidR="00584CD9">
      <w:rPr>
        <w:i w:val="0"/>
        <w:sz w:val="38"/>
        <w:szCs w:val="38"/>
      </w:rPr>
      <w:tab/>
    </w:r>
  </w:p>
  <w:p w14:paraId="3975A5FC" w14:textId="77777777" w:rsidR="00C93B45" w:rsidRDefault="00214A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D54A1" wp14:editId="22E47410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87824" w14:textId="77777777" w:rsidR="00C93B45" w:rsidRDefault="00C93B4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54A1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6AD87824" w14:textId="77777777" w:rsidR="00C93B45" w:rsidRDefault="00C93B45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18EF"/>
    <w:multiLevelType w:val="singleLevel"/>
    <w:tmpl w:val="A77251E8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D84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80883">
    <w:abstractNumId w:val="0"/>
  </w:num>
  <w:num w:numId="2" w16cid:durableId="1289971278">
    <w:abstractNumId w:val="5"/>
  </w:num>
  <w:num w:numId="3" w16cid:durableId="2080518912">
    <w:abstractNumId w:val="5"/>
    <w:lvlOverride w:ilvl="0">
      <w:startOverride w:val="1"/>
    </w:lvlOverride>
  </w:num>
  <w:num w:numId="4" w16cid:durableId="1846751093">
    <w:abstractNumId w:val="1"/>
  </w:num>
  <w:num w:numId="5" w16cid:durableId="1133981314">
    <w:abstractNumId w:val="2"/>
  </w:num>
  <w:num w:numId="6" w16cid:durableId="1314602903">
    <w:abstractNumId w:val="4"/>
  </w:num>
  <w:num w:numId="7" w16cid:durableId="57254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5"/>
    <w:rsid w:val="00024BB1"/>
    <w:rsid w:val="0010728B"/>
    <w:rsid w:val="00112652"/>
    <w:rsid w:val="001867C4"/>
    <w:rsid w:val="002058EB"/>
    <w:rsid w:val="00214A9D"/>
    <w:rsid w:val="002D3078"/>
    <w:rsid w:val="00352760"/>
    <w:rsid w:val="004168A8"/>
    <w:rsid w:val="004169FF"/>
    <w:rsid w:val="004568F2"/>
    <w:rsid w:val="00463EFA"/>
    <w:rsid w:val="005173CE"/>
    <w:rsid w:val="0053405D"/>
    <w:rsid w:val="00584CD9"/>
    <w:rsid w:val="00594035"/>
    <w:rsid w:val="005E71D3"/>
    <w:rsid w:val="00637F3A"/>
    <w:rsid w:val="00685BA6"/>
    <w:rsid w:val="006A651D"/>
    <w:rsid w:val="00747C9F"/>
    <w:rsid w:val="00752023"/>
    <w:rsid w:val="00756E02"/>
    <w:rsid w:val="00765588"/>
    <w:rsid w:val="007741E8"/>
    <w:rsid w:val="007A2805"/>
    <w:rsid w:val="007E4797"/>
    <w:rsid w:val="007F405F"/>
    <w:rsid w:val="008008F9"/>
    <w:rsid w:val="00806CA5"/>
    <w:rsid w:val="008D0743"/>
    <w:rsid w:val="008E1717"/>
    <w:rsid w:val="009571B9"/>
    <w:rsid w:val="009676E5"/>
    <w:rsid w:val="009913BB"/>
    <w:rsid w:val="00A51526"/>
    <w:rsid w:val="00A53CA3"/>
    <w:rsid w:val="00A70D57"/>
    <w:rsid w:val="00A92AEA"/>
    <w:rsid w:val="00AA0FAF"/>
    <w:rsid w:val="00AA5EB8"/>
    <w:rsid w:val="00AA7BA3"/>
    <w:rsid w:val="00AB5B04"/>
    <w:rsid w:val="00AD2FDA"/>
    <w:rsid w:val="00AE0877"/>
    <w:rsid w:val="00AE7C50"/>
    <w:rsid w:val="00B01EB0"/>
    <w:rsid w:val="00B75892"/>
    <w:rsid w:val="00B9316C"/>
    <w:rsid w:val="00BB12A3"/>
    <w:rsid w:val="00BE122C"/>
    <w:rsid w:val="00BE2B2E"/>
    <w:rsid w:val="00C21214"/>
    <w:rsid w:val="00C27F41"/>
    <w:rsid w:val="00C75923"/>
    <w:rsid w:val="00C75A2A"/>
    <w:rsid w:val="00C77046"/>
    <w:rsid w:val="00C93B45"/>
    <w:rsid w:val="00C97341"/>
    <w:rsid w:val="00CC7763"/>
    <w:rsid w:val="00CD26BC"/>
    <w:rsid w:val="00CE0F75"/>
    <w:rsid w:val="00D308A0"/>
    <w:rsid w:val="00D458A9"/>
    <w:rsid w:val="00DB1E8B"/>
    <w:rsid w:val="00E00B05"/>
    <w:rsid w:val="00E54F82"/>
    <w:rsid w:val="00EA506A"/>
    <w:rsid w:val="00EB6D2D"/>
    <w:rsid w:val="00EE4D9B"/>
    <w:rsid w:val="00F5126A"/>
    <w:rsid w:val="00F57855"/>
    <w:rsid w:val="00F7677B"/>
    <w:rsid w:val="00F84B3D"/>
    <w:rsid w:val="00F92AED"/>
    <w:rsid w:val="00FC7EC9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93321"/>
  <w15:chartTrackingRefBased/>
  <w15:docId w15:val="{C1B84090-2AA3-411E-9EA5-43285A1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93470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923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8B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59347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93470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593470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593470" w:themeColor="accent1" w:themeShade="80"/>
      </w:pBdr>
      <w:spacing w:before="80" w:after="0" w:line="280" w:lineRule="exact"/>
    </w:pPr>
    <w:rPr>
      <w:b/>
      <w:bCs/>
      <w:color w:val="AD84C6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AD84C6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593470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EE6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5923"/>
    <w:rPr>
      <w:b/>
      <w:bCs/>
      <w:color w:val="9ACD3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rsid w:val="00C75923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EE6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D84C6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8F2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5276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7F41"/>
    <w:rPr>
      <w:rFonts w:asciiTheme="majorHAnsi" w:eastAsiaTheme="majorEastAsia" w:hAnsiTheme="majorHAnsi" w:cstheme="majorBidi"/>
      <w:i/>
      <w:iCs/>
      <w:color w:val="6E8B3D"/>
    </w:rPr>
  </w:style>
  <w:style w:type="paragraph" w:styleId="NormalWeb">
    <w:name w:val="Normal (Web)"/>
    <w:basedOn w:val="Normal"/>
    <w:uiPriority w:val="99"/>
    <w:unhideWhenUsed/>
    <w:rsid w:val="005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CD9"/>
    <w:rPr>
      <w:color w:val="0000FF"/>
      <w:u w:val="single"/>
    </w:rPr>
  </w:style>
  <w:style w:type="table" w:styleId="GridTable1Light-Accent3">
    <w:name w:val="Grid Table 1 Light Accent 3"/>
    <w:basedOn w:val="TableNormal"/>
    <w:uiPriority w:val="46"/>
    <w:rsid w:val="0011265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cehold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B6D111B771740268383E3BA420D2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7B5D-6970-4E05-A5FB-A1E3382D0CDC}"/>
      </w:docPartPr>
      <w:docPartBody>
        <w:p w:rsidR="00000000" w:rsidRDefault="00DC116D" w:rsidP="00DC116D">
          <w:pPr>
            <w:pStyle w:val="CB6D111B771740268383E3BA420D22CF"/>
          </w:pPr>
          <w:r w:rsidRPr="00A5152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7C8D215B2C6491CACA60FA215485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FC0C0-F0B9-457A-9D0B-9B639A5FA33A}"/>
      </w:docPartPr>
      <w:docPartBody>
        <w:p w:rsidR="00000000" w:rsidRDefault="00DC116D" w:rsidP="00DC116D">
          <w:pPr>
            <w:pStyle w:val="67C8D215B2C6491CACA60FA215485708"/>
          </w:pPr>
          <w:r w:rsidRPr="004046E4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C313CBD34264E98B8FBA78D3819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870B1-F9D7-431B-8ADA-ABFC1BF841DE}"/>
      </w:docPartPr>
      <w:docPartBody>
        <w:p w:rsidR="00000000" w:rsidRDefault="00DC116D" w:rsidP="00DC116D">
          <w:pPr>
            <w:pStyle w:val="CC313CBD34264E98B8FBA78D38198FE9"/>
          </w:pPr>
          <w:r w:rsidRPr="00A27711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7076F6CAF88642FAA25F9A14FC41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4766-ABC3-41F9-BF2E-3934E8612C3C}"/>
      </w:docPartPr>
      <w:docPartBody>
        <w:p w:rsidR="00000000" w:rsidRDefault="00DC116D" w:rsidP="00DC116D">
          <w:pPr>
            <w:pStyle w:val="7076F6CAF88642FAA25F9A14FC412D5A"/>
          </w:pPr>
          <w:r w:rsidRPr="00A51526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6"/>
    <w:rsid w:val="000A0E16"/>
    <w:rsid w:val="00170C6E"/>
    <w:rsid w:val="0024077B"/>
    <w:rsid w:val="00401D5A"/>
    <w:rsid w:val="00562E31"/>
    <w:rsid w:val="005C106A"/>
    <w:rsid w:val="00631FF6"/>
    <w:rsid w:val="006D23EC"/>
    <w:rsid w:val="007572A8"/>
    <w:rsid w:val="008063C2"/>
    <w:rsid w:val="00961B86"/>
    <w:rsid w:val="00974A9C"/>
    <w:rsid w:val="009C3BC0"/>
    <w:rsid w:val="00B01A18"/>
    <w:rsid w:val="00B03315"/>
    <w:rsid w:val="00B21FF1"/>
    <w:rsid w:val="00C14E83"/>
    <w:rsid w:val="00C207FF"/>
    <w:rsid w:val="00C3348C"/>
    <w:rsid w:val="00DC116D"/>
    <w:rsid w:val="00DD7987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6D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69C4E2BE50F4C30B27DA93A92099EC1">
    <w:name w:val="969C4E2BE50F4C30B27DA93A92099EC1"/>
    <w:rsid w:val="006D23EC"/>
  </w:style>
  <w:style w:type="paragraph" w:customStyle="1" w:styleId="02DFEC4B673549AA9B284885D3087CCA">
    <w:name w:val="02DFEC4B673549AA9B284885D3087CCA"/>
    <w:rsid w:val="00C14E83"/>
  </w:style>
  <w:style w:type="paragraph" w:customStyle="1" w:styleId="54D97C73850C48E1B035F077D508C8D8">
    <w:name w:val="54D97C73850C48E1B035F077D508C8D8"/>
    <w:rsid w:val="00961B86"/>
    <w:rPr>
      <w:kern w:val="2"/>
      <w14:ligatures w14:val="standardContextual"/>
    </w:rPr>
  </w:style>
  <w:style w:type="paragraph" w:customStyle="1" w:styleId="73C7E12DAC8C4947AB22013D955260B5">
    <w:name w:val="73C7E12DAC8C4947AB22013D955260B5"/>
    <w:rsid w:val="00961B86"/>
    <w:rPr>
      <w:kern w:val="2"/>
      <w14:ligatures w14:val="standardContextual"/>
    </w:rPr>
  </w:style>
  <w:style w:type="paragraph" w:customStyle="1" w:styleId="CB6D111B771740268383E3BA420D22CF">
    <w:name w:val="CB6D111B771740268383E3BA420D22CF"/>
    <w:rsid w:val="00DC116D"/>
    <w:rPr>
      <w:kern w:val="2"/>
      <w14:ligatures w14:val="standardContextual"/>
    </w:rPr>
  </w:style>
  <w:style w:type="paragraph" w:customStyle="1" w:styleId="67C8D215B2C6491CACA60FA215485708">
    <w:name w:val="67C8D215B2C6491CACA60FA215485708"/>
    <w:rsid w:val="00DC116D"/>
    <w:rPr>
      <w:kern w:val="2"/>
      <w14:ligatures w14:val="standardContextual"/>
    </w:rPr>
  </w:style>
  <w:style w:type="paragraph" w:customStyle="1" w:styleId="CC313CBD34264E98B8FBA78D38198FE9">
    <w:name w:val="CC313CBD34264E98B8FBA78D38198FE9"/>
    <w:rsid w:val="00DC116D"/>
    <w:rPr>
      <w:kern w:val="2"/>
      <w14:ligatures w14:val="standardContextual"/>
    </w:rPr>
  </w:style>
  <w:style w:type="paragraph" w:customStyle="1" w:styleId="7076F6CAF88642FAA25F9A14FC412D5A">
    <w:name w:val="7076F6CAF88642FAA25F9A14FC412D5A"/>
    <w:rsid w:val="00DC11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b1f7253-af29-4b47-b5d8-22823584d8b7">
      <Terms xmlns="http://schemas.microsoft.com/office/infopath/2007/PartnerControls"/>
    </lcf76f155ced4ddcb4097134ff3c332f>
    <TaxCatchAll xmlns="f804dc62-744d-443a-bc2f-2c0fcf5a79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589BE6E8DF4FA4273895C0B57D67" ma:contentTypeVersion="19" ma:contentTypeDescription="Create a new document." ma:contentTypeScope="" ma:versionID="2462203299cec2b24d2000b21955da79">
  <xsd:schema xmlns:xsd="http://www.w3.org/2001/XMLSchema" xmlns:xs="http://www.w3.org/2001/XMLSchema" xmlns:p="http://schemas.microsoft.com/office/2006/metadata/properties" xmlns:ns1="http://schemas.microsoft.com/sharepoint/v3" xmlns:ns2="cb1f7253-af29-4b47-b5d8-22823584d8b7" xmlns:ns3="f804dc62-744d-443a-bc2f-2c0fcf5a79c1" targetNamespace="http://schemas.microsoft.com/office/2006/metadata/properties" ma:root="true" ma:fieldsID="c46492745984b1a95d47634b22eae233" ns1:_="" ns2:_="" ns3:_="">
    <xsd:import namespace="http://schemas.microsoft.com/sharepoint/v3"/>
    <xsd:import namespace="cb1f7253-af29-4b47-b5d8-22823584d8b7"/>
    <xsd:import namespace="f804dc62-744d-443a-bc2f-2c0fcf5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7253-af29-4b47-b5d8-22823584d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414def-154c-4d25-b3bb-ada85469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4dc62-744d-443a-bc2f-2c0fcf5a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2b03a4-6115-4691-a806-11ede6e92ed8}" ma:internalName="TaxCatchAll" ma:showField="CatchAllData" ma:web="f804dc62-744d-443a-bc2f-2c0fcf5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40D0A-1ED3-457B-BD8D-98115DFC7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CDC25-8AF6-48E3-89CE-586E3C733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E3A2-31F4-428C-A5AE-D7CFD5E36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1f7253-af29-4b47-b5d8-22823584d8b7"/>
    <ds:schemaRef ds:uri="f804dc62-744d-443a-bc2f-2c0fcf5a79c1"/>
  </ds:schemaRefs>
</ds:datastoreItem>
</file>

<file path=customXml/itemProps4.xml><?xml version="1.0" encoding="utf-8"?>
<ds:datastoreItem xmlns:ds="http://schemas.openxmlformats.org/officeDocument/2006/customXml" ds:itemID="{207457AB-9C1F-4F71-9853-79467D0E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1f7253-af29-4b47-b5d8-22823584d8b7"/>
    <ds:schemaRef ds:uri="f804dc62-744d-443a-bc2f-2c0fcf5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Projektumfang.dotx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Nicole</dc:creator>
  <cp:keywords/>
  <cp:lastModifiedBy>Hans</cp:lastModifiedBy>
  <cp:revision>55</cp:revision>
  <cp:lastPrinted>2018-12-12T19:06:00Z</cp:lastPrinted>
  <dcterms:created xsi:type="dcterms:W3CDTF">2018-12-12T17:20:00Z</dcterms:created>
  <dcterms:modified xsi:type="dcterms:W3CDTF">2023-10-27T20:16:00Z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0x0101007390589BE6E8DF4FA4273895C0B57D67</vt:lpwstr>
  </property>
  <property fmtid="{D5CDD505-2E9C-101B-9397-08002B2CF9AE}" pid="4" name="MediaServiceImageTags">
    <vt:lpwstr/>
  </property>
</Properties>
</file>