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60" w:rsidRDefault="00352760" w:rsidP="00352760">
      <w:pPr>
        <w:pStyle w:val="berschrift1"/>
        <w:spacing w:before="0" w:after="0"/>
        <w:rPr>
          <w:sz w:val="22"/>
          <w:szCs w:val="22"/>
        </w:rPr>
      </w:pPr>
    </w:p>
    <w:p w:rsidR="00352760" w:rsidRPr="00352760" w:rsidRDefault="007E4797" w:rsidP="00352760">
      <w:pPr>
        <w:pStyle w:val="berschrift1"/>
        <w:spacing w:before="0"/>
        <w:rPr>
          <w:sz w:val="22"/>
          <w:szCs w:val="22"/>
        </w:rPr>
      </w:pPr>
      <w:r w:rsidRPr="00C27F41">
        <w:rPr>
          <w:color w:val="6E8B3D"/>
          <w:sz w:val="22"/>
          <w:szCs w:val="22"/>
        </w:rPr>
        <w:t>Titel des Essays</w:t>
      </w:r>
      <w:r w:rsidR="007741E8" w:rsidRPr="00C27F41">
        <w:rPr>
          <w:color w:val="6E8B3D"/>
          <w:sz w:val="22"/>
          <w:szCs w:val="22"/>
        </w:rPr>
        <w:t>*</w:t>
      </w:r>
      <w:r w:rsidR="00F57855" w:rsidRPr="00C27F41">
        <w:rPr>
          <w:color w:val="6E8B3D"/>
          <w:sz w:val="22"/>
          <w:szCs w:val="22"/>
        </w:rPr>
        <w:t>:</w:t>
      </w:r>
      <w:r w:rsidR="00A51526" w:rsidRPr="00C27F41">
        <w:rPr>
          <w:color w:val="6E8B3D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1886648"/>
          <w:placeholder>
            <w:docPart w:val="69282E9794A04AC79CA2E30E6C69BFAA"/>
          </w:placeholder>
          <w:showingPlcHdr/>
          <w:text/>
        </w:sdtPr>
        <w:sdtEndPr/>
        <w:sdtContent>
          <w:r w:rsidR="00352760" w:rsidRPr="00D308A0">
            <w:rPr>
              <w:rStyle w:val="Platzhaltertext"/>
              <w:b w:val="0"/>
              <w:color w:val="7F7F7F" w:themeColor="text1" w:themeTint="80"/>
              <w:sz w:val="22"/>
              <w:szCs w:val="22"/>
            </w:rPr>
            <w:t>Klicken oder tippen Sie hier, um Text einzugeben.</w:t>
          </w:r>
        </w:sdtContent>
      </w:sdt>
    </w:p>
    <w:p w:rsidR="00352760" w:rsidRPr="007E4797" w:rsidRDefault="007E4797" w:rsidP="00352760">
      <w:pPr>
        <w:pStyle w:val="berschrift1"/>
        <w:spacing w:before="0" w:after="0" w:line="360" w:lineRule="auto"/>
        <w:rPr>
          <w:rStyle w:val="berschrift3Zchn"/>
          <w:rFonts w:asciiTheme="minorHAnsi" w:eastAsiaTheme="minorHAnsi" w:hAnsiTheme="minorHAnsi" w:cstheme="minorBidi"/>
          <w:color w:val="78230C" w:themeColor="accent1" w:themeShade="80"/>
          <w:sz w:val="28"/>
          <w:szCs w:val="20"/>
        </w:rPr>
      </w:pPr>
      <w:r w:rsidRPr="00C27F41">
        <w:rPr>
          <w:color w:val="6E8B3D"/>
          <w:sz w:val="20"/>
        </w:rPr>
        <w:t>Autor</w:t>
      </w:r>
      <w:r w:rsidR="007741E8" w:rsidRPr="00C27F41">
        <w:rPr>
          <w:color w:val="6E8B3D"/>
          <w:sz w:val="20"/>
        </w:rPr>
        <w:t>*</w:t>
      </w:r>
      <w:r w:rsidR="00352760" w:rsidRPr="00C27F41">
        <w:rPr>
          <w:color w:val="6E8B3D"/>
          <w:sz w:val="20"/>
        </w:rPr>
        <w:t xml:space="preserve">: </w:t>
      </w:r>
      <w:sdt>
        <w:sdtPr>
          <w:rPr>
            <w:sz w:val="20"/>
          </w:rPr>
          <w:id w:val="1573236875"/>
          <w:placeholder>
            <w:docPart w:val="969C4E2BE50F4C30B27DA93A92099EC1"/>
          </w:placeholder>
          <w:showingPlcHdr/>
          <w:text/>
        </w:sdtPr>
        <w:sdtEndPr/>
        <w:sdtContent>
          <w:r w:rsidR="00352760" w:rsidRPr="00D308A0">
            <w:rPr>
              <w:rStyle w:val="Platzhaltertext"/>
              <w:b w:val="0"/>
              <w:color w:val="7F7F7F" w:themeColor="text1" w:themeTint="80"/>
              <w:sz w:val="18"/>
              <w:szCs w:val="18"/>
            </w:rPr>
            <w:t>Klicken oder tippen Sie hier, um Text einzugeben.</w:t>
          </w:r>
        </w:sdtContent>
      </w:sdt>
      <w:r w:rsidR="00352760" w:rsidRPr="00352760">
        <w:rPr>
          <w:sz w:val="18"/>
          <w:szCs w:val="18"/>
        </w:rPr>
        <w:tab/>
      </w:r>
      <w:r w:rsidR="00352760">
        <w:tab/>
      </w:r>
      <w:r w:rsidR="00352760">
        <w:tab/>
      </w:r>
      <w:r w:rsidR="00352760">
        <w:tab/>
      </w:r>
    </w:p>
    <w:p w:rsidR="00C93B45" w:rsidRDefault="00C93B45" w:rsidP="00352760">
      <w:pPr>
        <w:spacing w:after="0"/>
        <w:rPr>
          <w:sz w:val="22"/>
          <w:szCs w:val="22"/>
        </w:rPr>
      </w:pPr>
    </w:p>
    <w:p w:rsidR="00C75A2A" w:rsidRPr="00352760" w:rsidRDefault="007E4797" w:rsidP="00C75A2A">
      <w:pPr>
        <w:pStyle w:val="berschrift2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Kurze Beschreibung des Essays</w:t>
      </w:r>
      <w:r w:rsidR="00C75A2A">
        <w:rPr>
          <w:sz w:val="22"/>
          <w:szCs w:val="22"/>
        </w:rPr>
        <w:t>:</w:t>
      </w:r>
    </w:p>
    <w:tbl>
      <w:tblPr>
        <w:tblStyle w:val="ProjectScopeTable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75A2A" w:rsidRPr="00BE2B2E" w:rsidTr="007E4797">
        <w:trPr>
          <w:trHeight w:val="1990"/>
        </w:trPr>
        <w:sdt>
          <w:sdtPr>
            <w:id w:val="723566836"/>
            <w:placeholder>
              <w:docPart w:val="02DFEC4B673549AA9B284885D3087CCA"/>
            </w:placeholder>
            <w:showingPlcHdr/>
            <w:text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C75A2A" w:rsidRPr="00BE2B2E" w:rsidRDefault="00C75A2A" w:rsidP="00117905">
                <w:pPr>
                  <w:spacing w:after="0"/>
                </w:pPr>
                <w:r w:rsidRPr="00404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75A2A" w:rsidRPr="00352760" w:rsidRDefault="00C75A2A" w:rsidP="00352760">
      <w:pPr>
        <w:spacing w:after="0"/>
        <w:rPr>
          <w:sz w:val="22"/>
          <w:szCs w:val="22"/>
        </w:rPr>
      </w:pPr>
    </w:p>
    <w:p w:rsidR="00CC7763" w:rsidRPr="00352760" w:rsidRDefault="00F57855" w:rsidP="00594035">
      <w:pPr>
        <w:pStyle w:val="berschrift2"/>
        <w:spacing w:before="0" w:after="0" w:line="360" w:lineRule="auto"/>
        <w:rPr>
          <w:sz w:val="22"/>
          <w:szCs w:val="22"/>
        </w:rPr>
      </w:pPr>
      <w:r w:rsidRPr="00352760">
        <w:rPr>
          <w:sz w:val="22"/>
          <w:szCs w:val="22"/>
        </w:rPr>
        <w:t>Kurze Begründung des Vorschlages</w:t>
      </w:r>
      <w:r w:rsidR="007741E8">
        <w:rPr>
          <w:sz w:val="22"/>
          <w:szCs w:val="22"/>
        </w:rPr>
        <w:t>*</w:t>
      </w:r>
      <w:r w:rsidR="00352760">
        <w:rPr>
          <w:sz w:val="22"/>
          <w:szCs w:val="22"/>
        </w:rPr>
        <w:t>:</w:t>
      </w:r>
    </w:p>
    <w:tbl>
      <w:tblPr>
        <w:tblStyle w:val="ProjectScopeTable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C7763" w:rsidRPr="00BE2B2E" w:rsidTr="007E4797">
        <w:trPr>
          <w:trHeight w:val="2283"/>
        </w:trPr>
        <w:sdt>
          <w:sdtPr>
            <w:id w:val="-92859470"/>
            <w:placeholder>
              <w:docPart w:val="E59EE30005C4424EA3B85E9EE76B3DF4"/>
            </w:placeholder>
            <w:showingPlcHdr/>
            <w:text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CC7763" w:rsidRPr="00BE2B2E" w:rsidRDefault="00A51526" w:rsidP="00352760">
                <w:pPr>
                  <w:spacing w:after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</w:tbl>
    <w:p w:rsidR="00584CD9" w:rsidRDefault="00584CD9" w:rsidP="00352760">
      <w:pPr>
        <w:spacing w:after="0"/>
        <w:rPr>
          <w:sz w:val="22"/>
          <w:szCs w:val="22"/>
        </w:rPr>
      </w:pPr>
    </w:p>
    <w:p w:rsidR="00584CD9" w:rsidRDefault="00584CD9" w:rsidP="00352760">
      <w:pPr>
        <w:spacing w:after="0"/>
        <w:rPr>
          <w:sz w:val="22"/>
          <w:szCs w:val="22"/>
        </w:rPr>
      </w:pPr>
    </w:p>
    <w:p w:rsidR="00584CD9" w:rsidRDefault="00584CD9" w:rsidP="00352760">
      <w:pPr>
        <w:spacing w:after="0"/>
      </w:pPr>
    </w:p>
    <w:p w:rsidR="00584CD9" w:rsidRPr="00AE1AB5" w:rsidRDefault="00584CD9" w:rsidP="00584CD9">
      <w:pPr>
        <w:pStyle w:val="Sprechblasentext"/>
        <w:tabs>
          <w:tab w:val="left" w:pos="1276"/>
          <w:tab w:val="left" w:pos="156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2"/>
          <w:szCs w:val="20"/>
        </w:rPr>
      </w:pPr>
      <w:bookmarkStart w:id="0" w:name="_Hlk13119429"/>
      <w:r w:rsidRPr="00AE1AB5">
        <w:rPr>
          <w:rFonts w:ascii="Arial" w:hAnsi="Arial" w:cs="Arial"/>
          <w:b/>
          <w:sz w:val="22"/>
          <w:szCs w:val="20"/>
        </w:rPr>
        <w:t>Bitte schicken Sie Ihre</w:t>
      </w:r>
      <w:r>
        <w:rPr>
          <w:rFonts w:ascii="Arial" w:hAnsi="Arial" w:cs="Arial"/>
          <w:b/>
          <w:sz w:val="22"/>
          <w:szCs w:val="20"/>
        </w:rPr>
        <w:t>n Essayvorschlag bis zum 20.12.2019</w:t>
      </w:r>
      <w:r w:rsidRPr="00AE1AB5">
        <w:rPr>
          <w:rFonts w:ascii="Arial" w:hAnsi="Arial" w:cs="Arial"/>
          <w:b/>
          <w:sz w:val="22"/>
          <w:szCs w:val="20"/>
        </w:rPr>
        <w:t xml:space="preserve"> an: </w:t>
      </w:r>
    </w:p>
    <w:p w:rsidR="00584CD9" w:rsidRDefault="00584CD9" w:rsidP="00584CD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52760" w:rsidRPr="00584CD9" w:rsidRDefault="00584CD9" w:rsidP="00584CD9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 Nicole Werner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7B3264">
        <w:rPr>
          <w:rFonts w:ascii="Arial" w:hAnsi="Arial" w:cs="Arial"/>
          <w:sz w:val="20"/>
          <w:szCs w:val="20"/>
        </w:rPr>
        <w:t>Wilhelm Ernst &amp; Sohn</w:t>
      </w:r>
      <w:r>
        <w:rPr>
          <w:rFonts w:ascii="Arial" w:hAnsi="Arial" w:cs="Arial"/>
          <w:sz w:val="20"/>
          <w:szCs w:val="20"/>
        </w:rPr>
        <w:t xml:space="preserve"> </w:t>
      </w:r>
      <w:r w:rsidRPr="007B3264">
        <w:rPr>
          <w:rFonts w:ascii="Arial" w:hAnsi="Arial" w:cs="Arial"/>
          <w:sz w:val="20"/>
          <w:szCs w:val="20"/>
        </w:rPr>
        <w:t xml:space="preserve">Verlag GmbH &amp; </w:t>
      </w:r>
      <w:r>
        <w:rPr>
          <w:rFonts w:ascii="Arial" w:hAnsi="Arial" w:cs="Arial"/>
          <w:sz w:val="20"/>
          <w:szCs w:val="20"/>
        </w:rPr>
        <w:t>Co. KG</w:t>
      </w:r>
      <w:r w:rsidRPr="007B3264">
        <w:rPr>
          <w:rFonts w:ascii="Arial" w:hAnsi="Arial" w:cs="Arial"/>
          <w:sz w:val="20"/>
          <w:szCs w:val="20"/>
        </w:rPr>
        <w:br/>
        <w:t>Tel. +49 (0) 30 470 31-</w:t>
      </w:r>
      <w:r>
        <w:rPr>
          <w:rFonts w:ascii="Arial" w:hAnsi="Arial" w:cs="Arial"/>
          <w:sz w:val="20"/>
          <w:szCs w:val="20"/>
        </w:rPr>
        <w:t>261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proofErr w:type="spellStart"/>
      <w:r w:rsidRPr="007B3264">
        <w:rPr>
          <w:rFonts w:ascii="Arial" w:hAnsi="Arial" w:cs="Arial"/>
          <w:sz w:val="20"/>
          <w:szCs w:val="20"/>
        </w:rPr>
        <w:t>Rotherstraße</w:t>
      </w:r>
      <w:proofErr w:type="spellEnd"/>
      <w:r w:rsidRPr="007B3264">
        <w:rPr>
          <w:rFonts w:ascii="Arial" w:hAnsi="Arial" w:cs="Arial"/>
          <w:sz w:val="20"/>
          <w:szCs w:val="20"/>
        </w:rPr>
        <w:t xml:space="preserve"> 21</w:t>
      </w:r>
      <w:r w:rsidRPr="007B3264">
        <w:rPr>
          <w:rFonts w:ascii="Arial" w:hAnsi="Arial" w:cs="Arial"/>
          <w:sz w:val="20"/>
          <w:szCs w:val="20"/>
        </w:rPr>
        <w:br/>
        <w:t>Fax +49 (0) 30 470 31-270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7B3264">
        <w:rPr>
          <w:rFonts w:ascii="Arial" w:hAnsi="Arial" w:cs="Arial"/>
          <w:sz w:val="20"/>
          <w:szCs w:val="20"/>
        </w:rPr>
        <w:t>10245 Berlin</w:t>
      </w:r>
      <w:r w:rsidRPr="007B3264">
        <w:rPr>
          <w:rFonts w:ascii="Arial" w:hAnsi="Arial" w:cs="Arial"/>
          <w:sz w:val="20"/>
          <w:szCs w:val="20"/>
        </w:rPr>
        <w:br/>
        <w:t xml:space="preserve">E-Mail: </w:t>
      </w:r>
      <w:hyperlink r:id="rId9" w:history="1">
        <w:r w:rsidRPr="00DC29E0">
          <w:rPr>
            <w:rStyle w:val="Hyperlink"/>
            <w:rFonts w:ascii="Arial" w:hAnsi="Arial" w:cs="Arial"/>
            <w:sz w:val="20"/>
            <w:szCs w:val="20"/>
          </w:rPr>
          <w:t>nicole.werner@wiley.com</w:t>
        </w:r>
      </w:hyperlink>
      <w:bookmarkStart w:id="1" w:name="_GoBack"/>
      <w:bookmarkEnd w:id="0"/>
      <w:bookmarkEnd w:id="1"/>
    </w:p>
    <w:sectPr w:rsidR="00352760" w:rsidRPr="00584CD9" w:rsidSect="00214A9D">
      <w:headerReference w:type="default" r:id="rId10"/>
      <w:footerReference w:type="default" r:id="rId11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BB1" w:rsidRDefault="00024BB1">
      <w:pPr>
        <w:spacing w:after="0" w:line="240" w:lineRule="auto"/>
      </w:pPr>
      <w:r>
        <w:separator/>
      </w:r>
    </w:p>
  </w:endnote>
  <w:endnote w:type="continuationSeparator" w:id="0">
    <w:p w:rsidR="00024BB1" w:rsidRDefault="0002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F2" w:rsidRPr="00C27F41" w:rsidRDefault="007741E8" w:rsidP="007741E8">
    <w:pPr>
      <w:pStyle w:val="Fuzeile"/>
      <w:tabs>
        <w:tab w:val="left" w:pos="584"/>
      </w:tabs>
      <w:jc w:val="left"/>
      <w:rPr>
        <w:color w:val="6E8B3D"/>
        <w:sz w:val="18"/>
        <w:szCs w:val="18"/>
      </w:rPr>
    </w:pPr>
    <w:r w:rsidRPr="00C27F41">
      <w:rPr>
        <w:color w:val="6E8B3D"/>
        <w:sz w:val="18"/>
        <w:szCs w:val="18"/>
      </w:rPr>
      <w:t>* Informationen dringend erforderlich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BB1" w:rsidRDefault="00024BB1">
      <w:pPr>
        <w:spacing w:after="0" w:line="240" w:lineRule="auto"/>
      </w:pPr>
      <w:r>
        <w:separator/>
      </w:r>
    </w:p>
  </w:footnote>
  <w:footnote w:type="continuationSeparator" w:id="0">
    <w:p w:rsidR="00024BB1" w:rsidRDefault="0002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763" w:rsidRPr="00C27F41" w:rsidRDefault="00584CD9" w:rsidP="00C27F41">
    <w:pPr>
      <w:pStyle w:val="berschrift4"/>
      <w:rPr>
        <w:i w:val="0"/>
        <w:sz w:val="38"/>
        <w:szCs w:val="38"/>
      </w:rPr>
    </w:pPr>
    <w:r>
      <w:rPr>
        <w:i w:val="0"/>
        <w:noProof/>
        <w:sz w:val="38"/>
        <w:szCs w:val="3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47625</wp:posOffset>
          </wp:positionV>
          <wp:extent cx="1440180" cy="335280"/>
          <wp:effectExtent l="0" t="0" r="762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763" w:rsidRPr="00C27F41">
      <w:rPr>
        <w:i w:val="0"/>
        <w:sz w:val="38"/>
        <w:szCs w:val="38"/>
      </w:rPr>
      <w:t>Ingenieurbaukunst</w:t>
    </w:r>
    <w:r w:rsidR="00B01EB0">
      <w:rPr>
        <w:i w:val="0"/>
        <w:sz w:val="38"/>
        <w:szCs w:val="38"/>
      </w:rPr>
      <w:t xml:space="preserve"> 2021</w:t>
    </w:r>
    <w:r w:rsidR="007E4797" w:rsidRPr="00C27F41">
      <w:rPr>
        <w:i w:val="0"/>
        <w:sz w:val="38"/>
        <w:szCs w:val="38"/>
      </w:rPr>
      <w:br/>
      <w:t>Essay</w:t>
    </w:r>
    <w:r w:rsidR="00CC7763" w:rsidRPr="00C27F41">
      <w:rPr>
        <w:i w:val="0"/>
        <w:sz w:val="38"/>
        <w:szCs w:val="38"/>
      </w:rPr>
      <w:t xml:space="preserve">vorschlag </w:t>
    </w:r>
    <w:r>
      <w:rPr>
        <w:i w:val="0"/>
        <w:sz w:val="38"/>
        <w:szCs w:val="38"/>
      </w:rPr>
      <w:tab/>
    </w:r>
    <w:r>
      <w:rPr>
        <w:i w:val="0"/>
        <w:sz w:val="38"/>
        <w:szCs w:val="38"/>
      </w:rPr>
      <w:tab/>
    </w:r>
    <w:r>
      <w:rPr>
        <w:i w:val="0"/>
        <w:sz w:val="38"/>
        <w:szCs w:val="38"/>
      </w:rPr>
      <w:tab/>
    </w:r>
    <w:r>
      <w:rPr>
        <w:i w:val="0"/>
        <w:sz w:val="38"/>
        <w:szCs w:val="38"/>
      </w:rPr>
      <w:tab/>
    </w:r>
  </w:p>
  <w:p w:rsidR="00C93B45" w:rsidRDefault="00214A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3B45" w:rsidRDefault="00C93B4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SVdQ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" filled="f" stroked="f" strokeweight=".5pt">
              <v:textbox style="mso-fit-shape-to-text:t" inset="0,0,0,0">
                <w:txbxContent>
                  <w:p w:rsidR="00C93B45" w:rsidRDefault="00C93B45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307B"/>
    <w:multiLevelType w:val="hybridMultilevel"/>
    <w:tmpl w:val="60E6ECC2"/>
    <w:lvl w:ilvl="0" w:tplc="9594F54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418EF"/>
    <w:multiLevelType w:val="singleLevel"/>
    <w:tmpl w:val="A77251E8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2C102103"/>
    <w:multiLevelType w:val="hybridMultilevel"/>
    <w:tmpl w:val="868ABFD2"/>
    <w:lvl w:ilvl="0" w:tplc="CBC01BD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E84C22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55"/>
    <w:rsid w:val="00024BB1"/>
    <w:rsid w:val="0010728B"/>
    <w:rsid w:val="001867C4"/>
    <w:rsid w:val="002058EB"/>
    <w:rsid w:val="00214A9D"/>
    <w:rsid w:val="002D3078"/>
    <w:rsid w:val="00352760"/>
    <w:rsid w:val="004169FF"/>
    <w:rsid w:val="004568F2"/>
    <w:rsid w:val="00463EFA"/>
    <w:rsid w:val="005173CE"/>
    <w:rsid w:val="0053405D"/>
    <w:rsid w:val="00584CD9"/>
    <w:rsid w:val="00594035"/>
    <w:rsid w:val="00747C9F"/>
    <w:rsid w:val="00752023"/>
    <w:rsid w:val="007741E8"/>
    <w:rsid w:val="007E4797"/>
    <w:rsid w:val="008008F9"/>
    <w:rsid w:val="008D0743"/>
    <w:rsid w:val="008E1717"/>
    <w:rsid w:val="009676E5"/>
    <w:rsid w:val="00A51526"/>
    <w:rsid w:val="00A70D57"/>
    <w:rsid w:val="00A92AEA"/>
    <w:rsid w:val="00AA5EB8"/>
    <w:rsid w:val="00AA7BA3"/>
    <w:rsid w:val="00AB5B04"/>
    <w:rsid w:val="00AD2FDA"/>
    <w:rsid w:val="00AE0877"/>
    <w:rsid w:val="00AE7C50"/>
    <w:rsid w:val="00B01EB0"/>
    <w:rsid w:val="00B75892"/>
    <w:rsid w:val="00B9316C"/>
    <w:rsid w:val="00BB12A3"/>
    <w:rsid w:val="00BE122C"/>
    <w:rsid w:val="00BE2B2E"/>
    <w:rsid w:val="00C27F41"/>
    <w:rsid w:val="00C75923"/>
    <w:rsid w:val="00C75A2A"/>
    <w:rsid w:val="00C77046"/>
    <w:rsid w:val="00C93B45"/>
    <w:rsid w:val="00C97341"/>
    <w:rsid w:val="00CC7763"/>
    <w:rsid w:val="00CD26BC"/>
    <w:rsid w:val="00D308A0"/>
    <w:rsid w:val="00DB1E8B"/>
    <w:rsid w:val="00E00B05"/>
    <w:rsid w:val="00E54F82"/>
    <w:rsid w:val="00EA506A"/>
    <w:rsid w:val="00EE4D9B"/>
    <w:rsid w:val="00F57855"/>
    <w:rsid w:val="00F7677B"/>
    <w:rsid w:val="00FC7EC9"/>
    <w:rsid w:val="00FE4931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D689D6"/>
  <w15:chartTrackingRefBased/>
  <w15:docId w15:val="{F7E80509-0160-472D-A675-ECAD6854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78230C" w:themeColor="accent1" w:themeShade="80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5923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9ACD3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2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27F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8B3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78230C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78230C" w:themeColor="accent1" w:themeShade="80"/>
      <w:kern w:val="28"/>
      <w:sz w:val="3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8230C" w:themeColor="accent1" w:themeShade="80"/>
      <w:kern w:val="28"/>
      <w:sz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78230C" w:themeColor="accent1" w:themeShade="80"/>
      </w:pBdr>
      <w:spacing w:before="80" w:after="0" w:line="280" w:lineRule="exact"/>
    </w:pPr>
    <w:rPr>
      <w:b/>
      <w:bCs/>
      <w:color w:val="E84C22" w:themeColor="accent1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E84C22" w:themeColor="accent1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78230C" w:themeColor="accent1" w:themeShade="80"/>
      <w:sz w:val="28"/>
    </w:rPr>
  </w:style>
  <w:style w:type="table" w:customStyle="1" w:styleId="TipTable">
    <w:name w:val="Tip Tab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ADAD2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75923"/>
    <w:rPr>
      <w:b/>
      <w:bCs/>
      <w:color w:val="9ACD32"/>
      <w:sz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78230C" w:themeColor="accent1" w:themeShade="8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78230C" w:themeColor="accent1" w:themeShade="80"/>
      <w:sz w:val="20"/>
    </w:rPr>
  </w:style>
  <w:style w:type="table" w:styleId="Gitternetztabelle4Akzent1">
    <w:name w:val="Grid Table 4 Acc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NormaleTabelle"/>
    <w:uiPriority w:val="99"/>
    <w:rsid w:val="00C75923"/>
    <w:pPr>
      <w:spacing w:before="120" w:after="120" w:line="240" w:lineRule="auto"/>
    </w:pPr>
    <w:tblPr>
      <w:tblBorders>
        <w:top w:val="single" w:sz="4" w:space="0" w:color="9ACD32"/>
        <w:left w:val="single" w:sz="4" w:space="0" w:color="9ACD32"/>
        <w:bottom w:val="single" w:sz="4" w:space="0" w:color="9ACD32"/>
        <w:right w:val="single" w:sz="4" w:space="0" w:color="9ACD32"/>
        <w:insideH w:val="single" w:sz="4" w:space="0" w:color="9ACD32"/>
        <w:insideV w:val="single" w:sz="4" w:space="0" w:color="9ACD32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ADAD2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E84C22" w:themeFill="accent1"/>
      </w:tcPr>
    </w:tblStylePr>
  </w:style>
  <w:style w:type="paragraph" w:styleId="Funotentext">
    <w:name w:val="footnote text"/>
    <w:basedOn w:val="Standard"/>
    <w:link w:val="FunotentextZchn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12"/>
    <w:rPr>
      <w:i/>
      <w:iCs/>
      <w:sz w:val="14"/>
    </w:rPr>
  </w:style>
  <w:style w:type="paragraph" w:styleId="Sprechblasentext">
    <w:name w:val="Balloon Text"/>
    <w:basedOn w:val="Standard"/>
    <w:link w:val="SprechblasentextZchn"/>
    <w:semiHidden/>
    <w:unhideWhenUsed/>
    <w:rsid w:val="004568F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568F2"/>
    <w:rPr>
      <w:rFonts w:ascii="Segoe UI" w:hAnsi="Segoe UI" w:cs="Segoe UI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2760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7F41"/>
    <w:rPr>
      <w:rFonts w:asciiTheme="majorHAnsi" w:eastAsiaTheme="majorEastAsia" w:hAnsiTheme="majorHAnsi" w:cstheme="majorBidi"/>
      <w:i/>
      <w:iCs/>
      <w:color w:val="6E8B3D"/>
    </w:rPr>
  </w:style>
  <w:style w:type="paragraph" w:styleId="StandardWeb">
    <w:name w:val="Normal (Web)"/>
    <w:basedOn w:val="Standard"/>
    <w:uiPriority w:val="99"/>
    <w:unhideWhenUsed/>
    <w:rsid w:val="0058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84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cole.werner@wile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erner\AppData\Roaming\Microsoft\Templates\Projektumfa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282E9794A04AC79CA2E30E6C69B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D05EF-504C-4E66-B481-BE8721E40F25}"/>
      </w:docPartPr>
      <w:docPartBody>
        <w:p w:rsidR="00C207FF" w:rsidRDefault="006D23EC" w:rsidP="006D23EC">
          <w:pPr>
            <w:pStyle w:val="69282E9794A04AC79CA2E30E6C69BFAA"/>
          </w:pPr>
          <w:r w:rsidRPr="00A51526">
            <w:rPr>
              <w:rStyle w:val="Platzhaltertext"/>
              <w:b w:val="0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59EE30005C4424EA3B85E9EE76B3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498F7-C19B-41C3-94C2-73697D98155A}"/>
      </w:docPartPr>
      <w:docPartBody>
        <w:p w:rsidR="00C207FF" w:rsidRDefault="006D23EC" w:rsidP="006D23EC">
          <w:pPr>
            <w:pStyle w:val="E59EE30005C4424EA3B85E9EE76B3DF4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C4E2BE50F4C30B27DA93A92099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52FE3-2752-4429-819A-51892FF021ED}"/>
      </w:docPartPr>
      <w:docPartBody>
        <w:p w:rsidR="00C207FF" w:rsidRDefault="006D23EC" w:rsidP="006D23EC">
          <w:pPr>
            <w:pStyle w:val="969C4E2BE50F4C30B27DA93A92099EC1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DFEC4B673549AA9B284885D3087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9E139-0B11-4FAA-8B14-03EC2F5E20B6}"/>
      </w:docPartPr>
      <w:docPartBody>
        <w:p w:rsidR="00B01A18" w:rsidRDefault="00C14E83" w:rsidP="00C14E83">
          <w:pPr>
            <w:pStyle w:val="02DFEC4B673549AA9B284885D3087CCA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F6"/>
    <w:rsid w:val="000A0E16"/>
    <w:rsid w:val="00170C6E"/>
    <w:rsid w:val="0024077B"/>
    <w:rsid w:val="00562E31"/>
    <w:rsid w:val="005C106A"/>
    <w:rsid w:val="00631FF6"/>
    <w:rsid w:val="006D23EC"/>
    <w:rsid w:val="007572A8"/>
    <w:rsid w:val="008063C2"/>
    <w:rsid w:val="00974A9C"/>
    <w:rsid w:val="009C3BC0"/>
    <w:rsid w:val="00B01A18"/>
    <w:rsid w:val="00B03315"/>
    <w:rsid w:val="00B21FF1"/>
    <w:rsid w:val="00C14E83"/>
    <w:rsid w:val="00C207FF"/>
    <w:rsid w:val="00C3348C"/>
    <w:rsid w:val="00DD7987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4E83"/>
    <w:rPr>
      <w:color w:val="808080"/>
    </w:rPr>
  </w:style>
  <w:style w:type="paragraph" w:customStyle="1" w:styleId="69282E9794A04AC79CA2E30E6C69BFAA">
    <w:name w:val="69282E9794A04AC79CA2E30E6C69BFAA"/>
    <w:rsid w:val="006D23EC"/>
    <w:pPr>
      <w:keepNext/>
      <w:keepLines/>
      <w:spacing w:before="600" w:after="240" w:line="240" w:lineRule="auto"/>
      <w:outlineLvl w:val="0"/>
    </w:pPr>
    <w:rPr>
      <w:rFonts w:eastAsiaTheme="minorHAnsi"/>
      <w:b/>
      <w:bCs/>
      <w:caps/>
      <w:color w:val="1F3864" w:themeColor="accent1" w:themeShade="80"/>
      <w:sz w:val="28"/>
      <w:szCs w:val="20"/>
    </w:rPr>
  </w:style>
  <w:style w:type="paragraph" w:customStyle="1" w:styleId="57F4EB958D63417A9A10158F4D592D81">
    <w:name w:val="57F4EB958D63417A9A10158F4D592D81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7222419FD5194D43BF3762F1BE89E392">
    <w:name w:val="7222419FD5194D43BF3762F1BE89E392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C52C259560AE4285B9A81A8879D58378">
    <w:name w:val="C52C259560AE4285B9A81A8879D58378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45931DEA69CF4968AF25B4A2CB3D4985">
    <w:name w:val="45931DEA69CF4968AF25B4A2CB3D498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3E9128A8CB81457C81A752C1D1E289BA">
    <w:name w:val="3E9128A8CB81457C81A752C1D1E289BA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E59EE30005C4424EA3B85E9EE76B3DF4">
    <w:name w:val="E59EE30005C4424EA3B85E9EE76B3DF4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F5789D80CAD246A4A1D85E25E5FA4F35">
    <w:name w:val="F5789D80CAD246A4A1D85E25E5FA4F3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93F98C58C5E9411C8104ADF63001D2B5">
    <w:name w:val="93F98C58C5E9411C8104ADF63001D2B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F39505C6FA494B219B4D8882FA0F2755">
    <w:name w:val="F39505C6FA494B219B4D8882FA0F2755"/>
    <w:rsid w:val="006D23EC"/>
  </w:style>
  <w:style w:type="paragraph" w:customStyle="1" w:styleId="969C4E2BE50F4C30B27DA93A92099EC1">
    <w:name w:val="969C4E2BE50F4C30B27DA93A92099EC1"/>
    <w:rsid w:val="006D23EC"/>
  </w:style>
  <w:style w:type="paragraph" w:customStyle="1" w:styleId="BCFD254BB4DE4EF598B8293A1FEB1588">
    <w:name w:val="BCFD254BB4DE4EF598B8293A1FEB1588"/>
    <w:rsid w:val="007572A8"/>
  </w:style>
  <w:style w:type="paragraph" w:customStyle="1" w:styleId="02DFEC4B673549AA9B284885D3087CCA">
    <w:name w:val="02DFEC4B673549AA9B284885D3087CCA"/>
    <w:rsid w:val="00C14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FF747-928D-4730-92FD-F3C32AC4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Projektumfang.dotx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Übersicht</vt:lpstr>
      <vt:lpstr>    Projekthintergrund und Beschreibung</vt:lpstr>
      <vt:lpstr>    Projektumfang</vt:lpstr>
      <vt:lpstr>    Anforderungen auf hoher Ebene</vt:lpstr>
      <vt:lpstr>    Lieferumfang</vt:lpstr>
      <vt:lpstr>    Betroffenen Parteien</vt:lpstr>
      <vt:lpstr>    Betroffene Geschäftsprozesse oder Systeme</vt:lpstr>
      <vt:lpstr>    Spezifisch auszuschließende Bereiche</vt:lpstr>
      <vt:lpstr>    Implementierungsplan</vt:lpstr>
      <vt:lpstr>    Zeitskala/Planung auf hoher Ebene</vt:lpstr>
      <vt:lpstr>Erforderliche Genehmigungen und Berechtigungen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Werner, Nicole</dc:creator>
  <cp:keywords/>
  <cp:lastModifiedBy>Werner, Nicole</cp:lastModifiedBy>
  <cp:revision>37</cp:revision>
  <cp:lastPrinted>2018-12-12T10:06:00Z</cp:lastPrinted>
  <dcterms:created xsi:type="dcterms:W3CDTF">2018-12-12T08:20:00Z</dcterms:created>
  <dcterms:modified xsi:type="dcterms:W3CDTF">2019-07-04T05:57:00Z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